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9856" w14:textId="790FAD05" w:rsidR="00774F0C" w:rsidRPr="000F2AE6" w:rsidRDefault="002134AA" w:rsidP="000F2AE6">
      <w:pPr>
        <w:pStyle w:val="Puesto"/>
        <w:jc w:val="center"/>
        <w:rPr>
          <w:sz w:val="40"/>
          <w:szCs w:val="40"/>
          <w:lang w:val="da-DK"/>
        </w:rPr>
      </w:pPr>
      <w:proofErr w:type="spellStart"/>
      <w:r w:rsidRPr="000F2AE6">
        <w:rPr>
          <w:sz w:val="40"/>
          <w:szCs w:val="40"/>
        </w:rPr>
        <w:t>L</w:t>
      </w:r>
      <w:r w:rsidR="00936DA5">
        <w:rPr>
          <w:sz w:val="40"/>
          <w:szCs w:val="40"/>
        </w:rPr>
        <w:t>istado</w:t>
      </w:r>
      <w:proofErr w:type="spellEnd"/>
      <w:r w:rsidR="00936DA5">
        <w:rPr>
          <w:sz w:val="40"/>
          <w:szCs w:val="40"/>
        </w:rPr>
        <w:t xml:space="preserve"> de </w:t>
      </w:r>
      <w:proofErr w:type="spellStart"/>
      <w:r w:rsidR="00936DA5">
        <w:rPr>
          <w:sz w:val="40"/>
          <w:szCs w:val="40"/>
        </w:rPr>
        <w:t>becados</w:t>
      </w:r>
      <w:proofErr w:type="spellEnd"/>
      <w:r w:rsidR="00936DA5">
        <w:rPr>
          <w:sz w:val="40"/>
          <w:szCs w:val="40"/>
        </w:rPr>
        <w:t xml:space="preserve"> al </w:t>
      </w:r>
      <w:proofErr w:type="spellStart"/>
      <w:r w:rsidR="00936DA5">
        <w:rPr>
          <w:sz w:val="40"/>
          <w:szCs w:val="40"/>
        </w:rPr>
        <w:t>Congreso</w:t>
      </w:r>
      <w:proofErr w:type="spellEnd"/>
      <w:r w:rsidR="00936DA5">
        <w:rPr>
          <w:sz w:val="40"/>
          <w:szCs w:val="40"/>
        </w:rPr>
        <w:t xml:space="preserve"> de la AEP </w:t>
      </w:r>
      <w:proofErr w:type="spellStart"/>
      <w:r w:rsidR="00936DA5">
        <w:rPr>
          <w:sz w:val="40"/>
          <w:szCs w:val="40"/>
        </w:rPr>
        <w:t>en</w:t>
      </w:r>
      <w:proofErr w:type="spellEnd"/>
      <w:r w:rsidR="00936DA5">
        <w:rPr>
          <w:sz w:val="40"/>
          <w:szCs w:val="40"/>
        </w:rPr>
        <w:t xml:space="preserve"> Santiago de </w:t>
      </w:r>
      <w:proofErr w:type="spellStart"/>
      <w:proofErr w:type="gramStart"/>
      <w:r w:rsidR="00936DA5">
        <w:rPr>
          <w:sz w:val="40"/>
          <w:szCs w:val="40"/>
        </w:rPr>
        <w:t>Compostela</w:t>
      </w:r>
      <w:proofErr w:type="spellEnd"/>
      <w:r w:rsidR="00936DA5">
        <w:rPr>
          <w:sz w:val="40"/>
          <w:szCs w:val="40"/>
        </w:rPr>
        <w:t xml:space="preserve">  (</w:t>
      </w:r>
      <w:proofErr w:type="gramEnd"/>
      <w:r w:rsidR="00936DA5">
        <w:rPr>
          <w:sz w:val="40"/>
          <w:szCs w:val="40"/>
        </w:rPr>
        <w:t xml:space="preserve">solo </w:t>
      </w:r>
      <w:proofErr w:type="spellStart"/>
      <w:r w:rsidR="00936DA5">
        <w:rPr>
          <w:sz w:val="40"/>
          <w:szCs w:val="40"/>
        </w:rPr>
        <w:t>inscripción</w:t>
      </w:r>
      <w:proofErr w:type="spellEnd"/>
      <w:r w:rsidR="00936DA5">
        <w:rPr>
          <w:sz w:val="40"/>
          <w:szCs w:val="40"/>
        </w:rPr>
        <w:t>)</w:t>
      </w: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80"/>
        <w:gridCol w:w="1960"/>
      </w:tblGrid>
      <w:tr w:rsidR="009925D6" w:rsidRPr="009925D6" w14:paraId="77FE3FF6" w14:textId="77777777" w:rsidTr="009925D6">
        <w:trPr>
          <w:trHeight w:val="2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28A6" w14:textId="77777777" w:rsidR="009925D6" w:rsidRPr="009925D6" w:rsidRDefault="009925D6" w:rsidP="00992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val="es-ES_tradnl" w:eastAsia="es-ES_tradnl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72C6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val="es-ES_tradnl" w:eastAsia="es-ES_tradnl"/>
              </w:rPr>
              <w:t>APELIIDOS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EE32E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val="es-ES_tradnl" w:eastAsia="es-ES_tradnl"/>
              </w:rPr>
              <w:t>NOMBRE</w:t>
            </w:r>
          </w:p>
        </w:tc>
      </w:tr>
      <w:tr w:rsidR="009925D6" w:rsidRPr="009925D6" w14:paraId="1CC09C45" w14:textId="77777777" w:rsidTr="009925D6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C211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F033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ares </w:t>
            </w: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álvarez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AF44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josefa</w:t>
            </w:r>
            <w:proofErr w:type="spellEnd"/>
          </w:p>
        </w:tc>
      </w:tr>
      <w:tr w:rsidR="009925D6" w:rsidRPr="009925D6" w14:paraId="27298CE8" w14:textId="77777777" w:rsidTr="009925D6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D15E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D5DF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cerqueiro</w:t>
            </w:r>
            <w:proofErr w:type="spellEnd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bybrant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493DF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mara</w:t>
            </w:r>
          </w:p>
        </w:tc>
      </w:tr>
      <w:tr w:rsidR="009925D6" w:rsidRPr="009925D6" w14:paraId="0442EBFF" w14:textId="77777777" w:rsidTr="009925D6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7148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9831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del toro prieto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831E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natalia</w:t>
            </w:r>
            <w:proofErr w:type="spellEnd"/>
          </w:p>
        </w:tc>
      </w:tr>
      <w:tr w:rsidR="009925D6" w:rsidRPr="009925D6" w14:paraId="4C25028C" w14:textId="77777777" w:rsidTr="009925D6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43DCD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3A2BD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durán</w:t>
            </w:r>
            <w:proofErr w:type="spellEnd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fernández</w:t>
            </w:r>
            <w:proofErr w:type="spellEnd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feijó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6E828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begoña</w:t>
            </w:r>
            <w:proofErr w:type="spellEnd"/>
          </w:p>
        </w:tc>
      </w:tr>
      <w:tr w:rsidR="009925D6" w:rsidRPr="009925D6" w14:paraId="0FFB2066" w14:textId="77777777" w:rsidTr="009925D6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FA1A8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79FC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escolá</w:t>
            </w:r>
            <w:proofErr w:type="spellEnd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llop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64C1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maría</w:t>
            </w:r>
          </w:p>
        </w:tc>
      </w:tr>
      <w:tr w:rsidR="009925D6" w:rsidRPr="009925D6" w14:paraId="064E04CA" w14:textId="77777777" w:rsidTr="009925D6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AC31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8A40C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escribano </w:t>
            </w: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cervelo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A4ECE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eva</w:t>
            </w:r>
            <w:proofErr w:type="spellEnd"/>
          </w:p>
        </w:tc>
      </w:tr>
      <w:tr w:rsidR="009925D6" w:rsidRPr="009925D6" w14:paraId="2729B81A" w14:textId="77777777" w:rsidTr="009925D6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A6596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3223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estevez</w:t>
            </w:r>
            <w:proofErr w:type="spellEnd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martínez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85249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elina</w:t>
            </w:r>
            <w:proofErr w:type="spellEnd"/>
          </w:p>
        </w:tc>
      </w:tr>
      <w:tr w:rsidR="009925D6" w:rsidRPr="009925D6" w14:paraId="0728BCD2" w14:textId="77777777" w:rsidTr="009925D6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8169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42F4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garcía</w:t>
            </w:r>
            <w:proofErr w:type="spellEnd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mazario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721E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mª</w:t>
            </w:r>
            <w:proofErr w:type="spellEnd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jesús</w:t>
            </w:r>
            <w:proofErr w:type="spellEnd"/>
          </w:p>
        </w:tc>
      </w:tr>
      <w:tr w:rsidR="009925D6" w:rsidRPr="009925D6" w14:paraId="4172DFD9" w14:textId="77777777" w:rsidTr="009925D6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888D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4EE9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garcía</w:t>
            </w:r>
            <w:proofErr w:type="spellEnd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palacios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6F146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maría</w:t>
            </w:r>
          </w:p>
        </w:tc>
        <w:bookmarkStart w:id="0" w:name="_GoBack"/>
        <w:bookmarkEnd w:id="0"/>
      </w:tr>
      <w:tr w:rsidR="009925D6" w:rsidRPr="009925D6" w14:paraId="5671D712" w14:textId="77777777" w:rsidTr="009925D6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6FDE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8CB0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iglesias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40B4A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lourdes</w:t>
            </w:r>
            <w:proofErr w:type="spellEnd"/>
          </w:p>
        </w:tc>
      </w:tr>
      <w:tr w:rsidR="009925D6" w:rsidRPr="009925D6" w14:paraId="31B7AB56" w14:textId="77777777" w:rsidTr="009925D6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A86D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441A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martínez</w:t>
            </w:r>
            <w:proofErr w:type="spellEnd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soto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75F82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mª</w:t>
            </w:r>
            <w:proofErr w:type="spellEnd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isabel</w:t>
            </w:r>
            <w:proofErr w:type="spellEnd"/>
          </w:p>
        </w:tc>
      </w:tr>
      <w:tr w:rsidR="009925D6" w:rsidRPr="009925D6" w14:paraId="5CE44C5C" w14:textId="77777777" w:rsidTr="009925D6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4C30D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CE7E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pérez</w:t>
            </w:r>
            <w:proofErr w:type="spellEnd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feal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DB2E2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alejandra</w:t>
            </w:r>
            <w:proofErr w:type="spellEnd"/>
          </w:p>
        </w:tc>
      </w:tr>
      <w:tr w:rsidR="009925D6" w:rsidRPr="009925D6" w14:paraId="33DDF12F" w14:textId="77777777" w:rsidTr="009925D6">
        <w:trPr>
          <w:trHeight w:val="2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5178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925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3F97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somoza</w:t>
            </w:r>
            <w:proofErr w:type="spellEnd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martín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032E9" w14:textId="77777777" w:rsidR="009925D6" w:rsidRPr="009925D6" w:rsidRDefault="009925D6" w:rsidP="009925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9925D6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matilde</w:t>
            </w:r>
            <w:proofErr w:type="spellEnd"/>
          </w:p>
        </w:tc>
      </w:tr>
    </w:tbl>
    <w:p w14:paraId="55130D48" w14:textId="696DA348" w:rsidR="00774F0C" w:rsidRPr="008047AA" w:rsidRDefault="00774F0C" w:rsidP="002134AA">
      <w:pPr>
        <w:rPr>
          <w:lang w:val="da-DK"/>
        </w:rPr>
      </w:pPr>
    </w:p>
    <w:sectPr w:rsidR="00774F0C" w:rsidRPr="008047AA" w:rsidSect="002255F6">
      <w:footerReference w:type="default" r:id="rId7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A924E" w14:textId="77777777" w:rsidR="00AD2591" w:rsidRDefault="00AD2591">
      <w:pPr>
        <w:spacing w:after="0" w:line="240" w:lineRule="auto"/>
      </w:pPr>
      <w:r>
        <w:separator/>
      </w:r>
    </w:p>
  </w:endnote>
  <w:endnote w:type="continuationSeparator" w:id="0">
    <w:p w14:paraId="53DE1C09" w14:textId="77777777" w:rsidR="00AD2591" w:rsidRDefault="00AD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51340" w14:textId="77777777" w:rsidR="00774F0C" w:rsidRDefault="002255F6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A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647AC" w14:textId="77777777" w:rsidR="00AD2591" w:rsidRDefault="00AD2591">
      <w:pPr>
        <w:spacing w:after="0" w:line="240" w:lineRule="auto"/>
      </w:pPr>
      <w:r>
        <w:separator/>
      </w:r>
    </w:p>
  </w:footnote>
  <w:footnote w:type="continuationSeparator" w:id="0">
    <w:p w14:paraId="54E05CF2" w14:textId="77777777" w:rsidR="00AD2591" w:rsidRDefault="00AD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AA"/>
    <w:rsid w:val="00023170"/>
    <w:rsid w:val="000F2AE6"/>
    <w:rsid w:val="002134AA"/>
    <w:rsid w:val="002255F6"/>
    <w:rsid w:val="00774F0C"/>
    <w:rsid w:val="008047AA"/>
    <w:rsid w:val="008F4032"/>
    <w:rsid w:val="00936DA5"/>
    <w:rsid w:val="009925D6"/>
    <w:rsid w:val="00A00FC7"/>
    <w:rsid w:val="00AD2591"/>
    <w:rsid w:val="00E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FE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7AA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666660" w:themeColor="text2" w:themeTint="BF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666660" w:themeColor="text2" w:themeTint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4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intensaCar">
    <w:name w:val="Cita intensa Car"/>
    <w:basedOn w:val="Fuentedeprrafopredeter"/>
    <w:link w:val="Citaintensa"/>
    <w:uiPriority w:val="30"/>
    <w:semiHidden/>
    <w:rPr>
      <w:b/>
      <w:i/>
      <w:iCs/>
      <w:color w:val="454541" w:themeColor="text2" w:themeTint="E6"/>
      <w:sz w:val="3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Microsoft%20Word.app/Contents/Resources/FileNewLatinizedTemplatesMac.bundle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8</TotalTime>
  <Pages>1</Pages>
  <Words>67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Perez</dc:creator>
  <cp:keywords/>
  <dc:description/>
  <cp:lastModifiedBy>Virginia Perez</cp:lastModifiedBy>
  <cp:revision>3</cp:revision>
  <dcterms:created xsi:type="dcterms:W3CDTF">2017-05-04T07:41:00Z</dcterms:created>
  <dcterms:modified xsi:type="dcterms:W3CDTF">2017-05-30T08:10:00Z</dcterms:modified>
</cp:coreProperties>
</file>